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/>
      </w:tblPr>
      <w:tblGrid>
        <w:gridCol w:w="2800"/>
        <w:gridCol w:w="8350"/>
      </w:tblGrid>
      <w:tr w:rsidR="00C82EC4" w:rsidRPr="00046F73" w:rsidTr="00046F73">
        <w:trPr>
          <w:trHeight w:val="30"/>
          <w:jc w:val="center"/>
        </w:trPr>
        <w:tc>
          <w:tcPr>
            <w:tcW w:w="1115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5A7334" w:rsidRPr="0080314E" w:rsidRDefault="00ED5861" w:rsidP="005A7334">
            <w:pPr>
              <w:pStyle w:val="Titre1"/>
              <w:ind w:left="2285"/>
              <w:jc w:val="center"/>
              <w:rPr>
                <w:lang w:val="fr-FR"/>
              </w:rPr>
            </w:pPr>
            <w:r w:rsidRPr="00ED586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9" type="#_x0000_t202" style="position:absolute;left:0;text-align:left;margin-left:-9.15pt;margin-top:9.35pt;width:142.6pt;height:109.95pt;z-index:251654656" filled="f" stroked="f">
                  <v:textbox style="mso-next-textbox:#_x0000_s1389;mso-fit-shape-to-text:t">
                    <w:txbxContent>
                      <w:p w:rsidR="00B7573A" w:rsidRDefault="00B7573A" w:rsidP="005A7334">
                        <w:pPr>
                          <w:ind w:left="-426"/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  <w:lang w:val="fr-FR" w:bidi="ar-SA"/>
                          </w:rPr>
                          <w:drawing>
                            <wp:inline distT="0" distB="0" distL="0" distR="0">
                              <wp:extent cx="1304925" cy="1304925"/>
                              <wp:effectExtent l="19050" t="0" r="9525" b="0"/>
                              <wp:docPr id="4" name="Image 0" descr="original logo 10x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0" descr="original logo 10x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4925" cy="1304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A7334" w:rsidRPr="0080314E">
              <w:rPr>
                <w:lang w:val="fr-FR"/>
              </w:rPr>
              <w:t>l'ASSO</w:t>
            </w:r>
            <w:proofErr w:type="gramEnd"/>
            <w:r w:rsidR="00810152" w:rsidRPr="0080314E">
              <w:rPr>
                <w:lang w:val="fr-FR"/>
              </w:rPr>
              <w:t xml:space="preserve"> GYM</w:t>
            </w:r>
            <w:r w:rsidR="005A7334" w:rsidRPr="0080314E">
              <w:rPr>
                <w:lang w:val="fr-FR"/>
              </w:rPr>
              <w:t xml:space="preserve"> SGMS</w:t>
            </w:r>
          </w:p>
          <w:p w:rsidR="00C82EC4" w:rsidRPr="0080314E" w:rsidRDefault="005A7334" w:rsidP="005A7334">
            <w:pPr>
              <w:pStyle w:val="Titre1"/>
              <w:ind w:left="2285"/>
              <w:jc w:val="center"/>
              <w:rPr>
                <w:i/>
                <w:lang w:val="fr-FR"/>
              </w:rPr>
            </w:pPr>
            <w:r w:rsidRPr="0080314E">
              <w:rPr>
                <w:i/>
                <w:lang w:val="fr-FR"/>
              </w:rPr>
              <w:t>Le Bulletin</w:t>
            </w:r>
          </w:p>
        </w:tc>
      </w:tr>
      <w:tr w:rsidR="00C82EC4" w:rsidTr="00046F73">
        <w:trPr>
          <w:trHeight w:val="170"/>
          <w:jc w:val="center"/>
        </w:trPr>
        <w:tc>
          <w:tcPr>
            <w:tcW w:w="2800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FFCC99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C82EC4" w:rsidRDefault="00ED5861">
            <w:pPr>
              <w:pStyle w:val="Date"/>
            </w:pPr>
            <w:r>
              <w:fldChar w:fldCharType="begin"/>
            </w:r>
            <w:r w:rsidR="001D4815">
              <w:rPr>
                <w:lang w:val="fr-FR"/>
              </w:rPr>
              <w:instrText xml:space="preserve"> TIME \@ "d MMMM yyyy" </w:instrText>
            </w:r>
            <w:r>
              <w:fldChar w:fldCharType="separate"/>
            </w:r>
            <w:r w:rsidR="00046F73">
              <w:rPr>
                <w:noProof/>
                <w:lang w:val="fr-FR"/>
              </w:rPr>
              <w:t>9 septembre 2015</w:t>
            </w:r>
            <w:r>
              <w:fldChar w:fldCharType="end"/>
            </w:r>
          </w:p>
        </w:tc>
        <w:tc>
          <w:tcPr>
            <w:tcW w:w="835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FFCC99"/>
            <w:vAlign w:val="center"/>
          </w:tcPr>
          <w:p w:rsidR="00C82EC4" w:rsidRDefault="00C82EC4" w:rsidP="0080314E">
            <w:pPr>
              <w:pStyle w:val="Volume"/>
            </w:pPr>
            <w:r>
              <w:t>Édition 1, Num</w:t>
            </w:r>
            <w:r w:rsidR="001D4815">
              <w:t>É</w:t>
            </w:r>
            <w:r>
              <w:t>ro </w:t>
            </w:r>
            <w:r w:rsidR="0080314E">
              <w:t>2</w:t>
            </w:r>
          </w:p>
        </w:tc>
      </w:tr>
      <w:tr w:rsidR="00C82EC4" w:rsidRPr="00046F73" w:rsidTr="00046F73">
        <w:trPr>
          <w:trHeight w:val="6650"/>
          <w:jc w:val="center"/>
        </w:trPr>
        <w:tc>
          <w:tcPr>
            <w:tcW w:w="280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:rsidR="00C82EC4" w:rsidRDefault="00ED5861">
            <w:pPr>
              <w:pStyle w:val="QuotationBullets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  <w:r>
              <w:pict>
                <v:shape id="_x0000_s1394" type="#_x0000_t202" style="position:absolute;left:0;text-align:left;margin-left:16.55pt;margin-top:34.15pt;width:88.45pt;height:95.7pt;z-index:251657728;mso-position-horizontal-relative:text;mso-position-vertical-relative:text" stroked="f">
                  <v:fill opacity="0"/>
                  <v:textbox style="mso-next-textbox:#_x0000_s1394;mso-fit-shape-to-text:t">
                    <w:txbxContent>
                      <w:p w:rsidR="00B7573A" w:rsidRPr="0080314E" w:rsidRDefault="00B7573A" w:rsidP="008913F0">
                        <w:pPr>
                          <w:jc w:val="center"/>
                          <w:rPr>
                            <w:b/>
                            <w:i/>
                            <w:sz w:val="16"/>
                            <w:lang w:val="fr-FR"/>
                          </w:rPr>
                        </w:pPr>
                        <w:r w:rsidRPr="0080314E">
                          <w:rPr>
                            <w:b/>
                            <w:i/>
                            <w:sz w:val="16"/>
                            <w:lang w:val="fr-FR"/>
                          </w:rPr>
                          <w:t xml:space="preserve">Association Affiliée </w:t>
                        </w:r>
                      </w:p>
                      <w:p w:rsidR="00B7573A" w:rsidRPr="0080314E" w:rsidRDefault="00B7573A" w:rsidP="008913F0">
                        <w:pPr>
                          <w:jc w:val="center"/>
                          <w:rPr>
                            <w:b/>
                            <w:i/>
                            <w:sz w:val="16"/>
                            <w:lang w:val="fr-FR"/>
                          </w:rPr>
                        </w:pPr>
                        <w:r w:rsidRPr="0080314E">
                          <w:rPr>
                            <w:b/>
                            <w:i/>
                            <w:sz w:val="16"/>
                            <w:lang w:val="fr-FR"/>
                          </w:rPr>
                          <w:t xml:space="preserve">à la Fédération Française de Gymnastique </w:t>
                        </w:r>
                      </w:p>
                      <w:p w:rsidR="00B7573A" w:rsidRPr="0080314E" w:rsidRDefault="00B7573A" w:rsidP="008913F0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80314E">
                          <w:rPr>
                            <w:b/>
                            <w:i/>
                            <w:sz w:val="16"/>
                            <w:lang w:val="fr-FR"/>
                          </w:rPr>
                          <w:t xml:space="preserve">et la ligue Lorraine sous le N° </w:t>
                        </w:r>
                        <w:r w:rsidRPr="0080314E">
                          <w:rPr>
                            <w:sz w:val="16"/>
                            <w:lang w:val="fr-FR"/>
                          </w:rPr>
                          <w:t>12057.032</w:t>
                        </w:r>
                      </w:p>
                      <w:p w:rsidR="00B7573A" w:rsidRPr="0080314E" w:rsidRDefault="00B7573A" w:rsidP="008913F0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397" type="#_x0000_t202" style="position:absolute;left:0;text-align:left;margin-left:1.6pt;margin-top:265.2pt;width:108pt;height:114.25pt;z-index:251658752;mso-position-horizontal-relative:text;mso-position-vertical-relative:text" stroked="f">
                  <v:fill opacity="0"/>
                  <v:textbox style="mso-next-textbox:#_x0000_s1397">
                    <w:txbxContent>
                      <w:p w:rsidR="00B7573A" w:rsidRPr="0080314E" w:rsidRDefault="00B7573A" w:rsidP="008913F0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80314E">
                          <w:rPr>
                            <w:b/>
                            <w:i/>
                            <w:sz w:val="16"/>
                            <w:lang w:val="fr-FR"/>
                          </w:rPr>
                          <w:t>agrément ministériel 14 462 du</w:t>
                        </w:r>
                        <w:r w:rsidRPr="0080314E">
                          <w:rPr>
                            <w:sz w:val="16"/>
                            <w:lang w:val="fr-FR"/>
                          </w:rPr>
                          <w:t xml:space="preserve"> 05/03/1955</w:t>
                        </w:r>
                      </w:p>
                      <w:p w:rsidR="00B7573A" w:rsidRPr="0080314E" w:rsidRDefault="00B7573A" w:rsidP="008913F0">
                        <w:pPr>
                          <w:jc w:val="center"/>
                          <w:rPr>
                            <w:sz w:val="16"/>
                            <w:lang w:val="fr-FR"/>
                          </w:rPr>
                        </w:pPr>
                      </w:p>
                      <w:p w:rsidR="00B7573A" w:rsidRPr="00E016A9" w:rsidRDefault="00B7573A" w:rsidP="008913F0">
                        <w:pPr>
                          <w:pStyle w:val="En-tte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 w:rsidRPr="00E016A9">
                          <w:rPr>
                            <w:b/>
                            <w:i/>
                            <w:sz w:val="16"/>
                          </w:rPr>
                          <w:t>inscrit</w:t>
                        </w:r>
                        <w:proofErr w:type="gramEnd"/>
                        <w:r w:rsidRPr="00E016A9">
                          <w:rPr>
                            <w:b/>
                            <w:i/>
                            <w:sz w:val="16"/>
                          </w:rPr>
                          <w:t xml:space="preserve"> au Tribunal de SARREGUEMINES au</w:t>
                        </w:r>
                        <w:r w:rsidRPr="00E016A9">
                          <w:rPr>
                            <w:sz w:val="16"/>
                          </w:rPr>
                          <w:t xml:space="preserve"> 24/04/1952 </w:t>
                        </w:r>
                        <w:r w:rsidRPr="00E016A9">
                          <w:rPr>
                            <w:b/>
                            <w:i/>
                            <w:sz w:val="16"/>
                          </w:rPr>
                          <w:t>N° FOL</w:t>
                        </w:r>
                        <w:r w:rsidRPr="00E016A9">
                          <w:rPr>
                            <w:sz w:val="16"/>
                          </w:rPr>
                          <w:t xml:space="preserve"> 914</w:t>
                        </w:r>
                      </w:p>
                      <w:p w:rsidR="00B7573A" w:rsidRDefault="00B7573A" w:rsidP="008913F0">
                        <w:pPr>
                          <w:pStyle w:val="En-tte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B7573A" w:rsidRDefault="00B7573A" w:rsidP="008913F0">
                        <w:pPr>
                          <w:pStyle w:val="En-tte"/>
                          <w:jc w:val="center"/>
                          <w:rPr>
                            <w:sz w:val="16"/>
                          </w:rPr>
                        </w:pPr>
                        <w:r w:rsidRPr="00E016A9">
                          <w:rPr>
                            <w:b/>
                            <w:i/>
                            <w:sz w:val="16"/>
                          </w:rPr>
                          <w:t>N° SIRET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  <w:p w:rsidR="00B7573A" w:rsidRPr="00E016A9" w:rsidRDefault="00B7573A" w:rsidP="008913F0">
                        <w:pPr>
                          <w:pStyle w:val="En-tte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379493703000 19</w:t>
                        </w:r>
                      </w:p>
                      <w:p w:rsidR="00B7573A" w:rsidRPr="008913F0" w:rsidRDefault="00B7573A" w:rsidP="008913F0"/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402" type="#_x0000_t202" style="position:absolute;left:0;text-align:left;margin-left:12.05pt;margin-top:146.65pt;width:106.1pt;height:91.2pt;z-index:251661824;mso-position-horizontal-relative:text;mso-position-vertical-relative:text" stroked="f">
                  <v:fill opacity="0"/>
                  <v:textbox style="mso-next-textbox:#_x0000_s1402;mso-fit-shape-to-text:t">
                    <w:txbxContent>
                      <w:p w:rsidR="00B7573A" w:rsidRPr="008913F0" w:rsidRDefault="00B7573A" w:rsidP="00E763D7">
                        <w:pPr>
                          <w:ind w:right="-358"/>
                        </w:pPr>
                        <w:r>
                          <w:rPr>
                            <w:noProof/>
                            <w:lang w:val="fr-FR" w:bidi="ar-SA"/>
                          </w:rPr>
                          <w:drawing>
                            <wp:inline distT="0" distB="0" distL="0" distR="0">
                              <wp:extent cx="1043093" cy="1066800"/>
                              <wp:effectExtent l="19050" t="0" r="4657" b="0"/>
                              <wp:docPr id="6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50583" t="60855" r="38673" b="250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3093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bidi="ar-SA"/>
              </w:rPr>
              <w:pict>
                <v:shape id="_x0000_s1403" type="#_x0000_t202" style="position:absolute;left:0;text-align:left;margin-left:1.6pt;margin-top:404.6pt;width:109.5pt;height:106.2pt;z-index:251662848;mso-position-horizontal-relative:text;mso-position-vertical-relative:text" stroked="f">
                  <v:fill opacity="0"/>
                  <v:textbox style="mso-next-textbox:#_x0000_s1403;mso-fit-shape-to-text:t">
                    <w:txbxContent>
                      <w:p w:rsidR="00B7573A" w:rsidRPr="008913F0" w:rsidRDefault="00B7573A" w:rsidP="008913F0">
                        <w:r w:rsidRPr="008913F0">
                          <w:rPr>
                            <w:b/>
                            <w:i/>
                            <w:noProof/>
                            <w:sz w:val="16"/>
                            <w:lang w:val="fr-FR" w:bidi="ar-SA"/>
                          </w:rPr>
                          <w:drawing>
                            <wp:inline distT="0" distB="0" distL="0" distR="0">
                              <wp:extent cx="1103345" cy="1257300"/>
                              <wp:effectExtent l="19050" t="0" r="1555" b="0"/>
                              <wp:docPr id="1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l="62916" t="60855" r="27441" b="2501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3345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5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C82EC4" w:rsidRPr="00096E6A" w:rsidRDefault="00046F73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C’est la rentrée</w:t>
            </w:r>
          </w:p>
          <w:p w:rsidR="00E763D7" w:rsidRDefault="00046F73" w:rsidP="00BE6DA2">
            <w:pPr>
              <w:pStyle w:val="Text"/>
              <w:spacing w:line="240" w:lineRule="auto"/>
            </w:pPr>
            <w:r>
              <w:t>Les entrainements ont repris depuis ce lundi, il reste encore des places dans certains groupes. N’hésitez pas à contacter les coachs ou le secrétariat pour tout renseignement.</w:t>
            </w:r>
          </w:p>
          <w:p w:rsidR="00AF34FF" w:rsidRDefault="00AF34FF" w:rsidP="00BE6DA2">
            <w:pPr>
              <w:pStyle w:val="Text"/>
              <w:spacing w:line="240" w:lineRule="auto"/>
            </w:pPr>
          </w:p>
          <w:p w:rsidR="007C746F" w:rsidRDefault="00E763D7" w:rsidP="007C746F">
            <w:pPr>
              <w:pStyle w:val="CompanyInfo"/>
              <w:rPr>
                <w:sz w:val="18"/>
                <w:szCs w:val="18"/>
              </w:rPr>
            </w:pPr>
            <w:r w:rsidRPr="007C746F">
              <w:rPr>
                <w:sz w:val="18"/>
                <w:szCs w:val="18"/>
              </w:rPr>
              <w:t>Le site d</w:t>
            </w:r>
            <w:r w:rsidR="007C746F">
              <w:rPr>
                <w:sz w:val="18"/>
                <w:szCs w:val="18"/>
              </w:rPr>
              <w:t>u club est à votre disposition :</w:t>
            </w:r>
          </w:p>
          <w:p w:rsidR="007C746F" w:rsidRDefault="007C746F" w:rsidP="007C746F">
            <w:pPr>
              <w:pStyle w:val="CompanyInfo"/>
              <w:rPr>
                <w:sz w:val="18"/>
                <w:szCs w:val="18"/>
              </w:rPr>
            </w:pPr>
          </w:p>
          <w:p w:rsidR="007C746F" w:rsidRPr="007C746F" w:rsidRDefault="007C746F" w:rsidP="007C746F">
            <w:pPr>
              <w:pStyle w:val="CompanyInfo"/>
              <w:rPr>
                <w:sz w:val="18"/>
                <w:szCs w:val="18"/>
              </w:rPr>
            </w:pPr>
            <w:r w:rsidRPr="007C746F">
              <w:rPr>
                <w:sz w:val="18"/>
                <w:szCs w:val="18"/>
              </w:rPr>
              <w:t>www.assogymsarreguemines.e-monsite.com</w:t>
            </w:r>
          </w:p>
          <w:p w:rsidR="00E763D7" w:rsidRDefault="00E763D7" w:rsidP="00BE6DA2">
            <w:pPr>
              <w:pStyle w:val="Text"/>
              <w:spacing w:line="240" w:lineRule="auto"/>
            </w:pPr>
          </w:p>
          <w:p w:rsidR="008913F0" w:rsidRDefault="008913F0" w:rsidP="00BE6DA2">
            <w:pPr>
              <w:pStyle w:val="Text"/>
              <w:spacing w:line="240" w:lineRule="auto"/>
            </w:pPr>
            <w:r>
              <w:t>N'hésitez pas à venir au devant des membres du Comité  ou des moniteurs.</w:t>
            </w:r>
          </w:p>
          <w:p w:rsidR="00C82EC4" w:rsidRPr="00096E6A" w:rsidRDefault="00046F73" w:rsidP="008913F0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Encadrement</w:t>
            </w:r>
          </w:p>
          <w:p w:rsidR="008913F0" w:rsidRDefault="00046F73" w:rsidP="00BE6DA2">
            <w:pPr>
              <w:pStyle w:val="Text"/>
              <w:spacing w:line="240" w:lineRule="auto"/>
            </w:pPr>
            <w:r>
              <w:t>Depuis le 1</w:t>
            </w:r>
            <w:r w:rsidRPr="00046F73">
              <w:rPr>
                <w:vertAlign w:val="superscript"/>
              </w:rPr>
              <w:t>er</w:t>
            </w:r>
            <w:r>
              <w:t xml:space="preserve"> septembre 2015, Julie DELGADO est venu compléter l’équipe d’encadrement du club. Elle sera plus particulièrement en charge des groupes loisirs et poussines. Bienvenue à elle.</w:t>
            </w:r>
          </w:p>
          <w:p w:rsidR="00046F73" w:rsidRDefault="00046F73" w:rsidP="00BE6DA2">
            <w:pPr>
              <w:pStyle w:val="Text"/>
              <w:spacing w:line="240" w:lineRule="auto"/>
            </w:pPr>
          </w:p>
          <w:p w:rsidR="00AF34FF" w:rsidRDefault="00AF34FF" w:rsidP="00BE6DA2">
            <w:pPr>
              <w:pStyle w:val="Text"/>
              <w:spacing w:line="240" w:lineRule="auto"/>
            </w:pPr>
          </w:p>
          <w:p w:rsidR="008913F0" w:rsidRDefault="00ED5861" w:rsidP="00BE6DA2">
            <w:pPr>
              <w:pStyle w:val="Text"/>
              <w:spacing w:line="240" w:lineRule="auto"/>
            </w:pPr>
            <w:hyperlink r:id="rId9" w:history="1">
              <w:r w:rsidR="008913F0" w:rsidRPr="008913F0">
                <w:rPr>
                  <w:rStyle w:val="Lienhypertexte"/>
                </w:rPr>
                <w:t>CLIQUEZ ICI</w:t>
              </w:r>
            </w:hyperlink>
          </w:p>
          <w:p w:rsidR="00C82EC4" w:rsidRDefault="00AF34FF" w:rsidP="00AF34FF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Les dossiers d'inscriptions</w:t>
            </w:r>
          </w:p>
          <w:p w:rsidR="00AF34FF" w:rsidRPr="00AF34FF" w:rsidRDefault="00AF34FF" w:rsidP="00AF34FF">
            <w:pPr>
              <w:rPr>
                <w:lang w:val="fr-FR"/>
              </w:rPr>
            </w:pP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  <w:r w:rsidRPr="00AF34FF">
              <w:rPr>
                <w:color w:val="506280"/>
                <w:lang w:val="fr-FR" w:bidi="fr-FR"/>
              </w:rPr>
              <w:t>Les dossiers d'inscriptions peuvent être retirés :</w:t>
            </w:r>
          </w:p>
          <w:p w:rsidR="00AF34FF" w:rsidRP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AF34FF" w:rsidRPr="00AF34FF" w:rsidRDefault="00AF34FF" w:rsidP="00AF34FF">
            <w:pPr>
              <w:rPr>
                <w:color w:val="506280"/>
                <w:lang w:val="fr-FR" w:bidi="fr-FR"/>
              </w:rPr>
            </w:pPr>
            <w:r w:rsidRPr="00AF34FF">
              <w:rPr>
                <w:color w:val="506280"/>
                <w:lang w:val="fr-FR" w:bidi="fr-FR"/>
              </w:rPr>
              <w:t>du lundi 31 aout 2015 au samedi 5 septembre 2015</w:t>
            </w:r>
          </w:p>
          <w:p w:rsidR="00AF34FF" w:rsidRPr="00AF34FF" w:rsidRDefault="00AF34FF" w:rsidP="00AF34FF">
            <w:pPr>
              <w:rPr>
                <w:color w:val="506280"/>
                <w:lang w:val="fr-FR" w:bidi="fr-FR"/>
              </w:rPr>
            </w:pPr>
            <w:r w:rsidRPr="00AF34FF">
              <w:rPr>
                <w:color w:val="506280"/>
                <w:lang w:val="fr-FR" w:bidi="fr-FR"/>
              </w:rPr>
              <w:t>tous les jours de 17h00 à 19h00 et le mercredi et samedi de 14h00 à 19h00.</w:t>
            </w:r>
          </w:p>
          <w:p w:rsidR="00C82EC4" w:rsidRDefault="00C82EC4" w:rsidP="00BE6DA2">
            <w:pPr>
              <w:pStyle w:val="Text"/>
              <w:spacing w:line="240" w:lineRule="auto"/>
            </w:pPr>
          </w:p>
          <w:p w:rsidR="00033E20" w:rsidRDefault="00033E20" w:rsidP="00BE6DA2">
            <w:pPr>
              <w:pStyle w:val="Text"/>
              <w:spacing w:line="240" w:lineRule="auto"/>
            </w:pPr>
          </w:p>
          <w:p w:rsidR="00033E20" w:rsidRDefault="00033E20" w:rsidP="00BE6DA2">
            <w:pPr>
              <w:pStyle w:val="Text"/>
              <w:spacing w:line="240" w:lineRule="auto"/>
            </w:pPr>
          </w:p>
        </w:tc>
      </w:tr>
      <w:tr w:rsidR="00C82EC4" w:rsidRPr="00046F73" w:rsidTr="00046F73">
        <w:trPr>
          <w:trHeight w:val="2846"/>
          <w:jc w:val="center"/>
        </w:trPr>
        <w:tc>
          <w:tcPr>
            <w:tcW w:w="280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  <w:tcMar>
              <w:top w:w="29" w:type="dxa"/>
              <w:left w:w="216" w:type="dxa"/>
              <w:bottom w:w="29" w:type="dxa"/>
              <w:right w:w="216" w:type="dxa"/>
            </w:tcMar>
          </w:tcPr>
          <w:p w:rsidR="00C82EC4" w:rsidRPr="00096E6A" w:rsidRDefault="00ED5861">
            <w:pPr>
              <w:rPr>
                <w:lang w:val="fr-FR"/>
              </w:rPr>
            </w:pPr>
            <w:r w:rsidRPr="00ED5861">
              <w:pict>
                <v:shape id="_x0000_s1399" type="#_x0000_t202" style="position:absolute;margin-left:-.65pt;margin-top:160.15pt;width:123.75pt;height:237.7pt;z-index:251660800;mso-position-horizontal-relative:text;mso-position-vertical-relative:text" stroked="f">
                  <v:fill opacity="0"/>
                  <v:textbox style="mso-next-textbox:#_x0000_s1399">
                    <w:txbxContent>
                      <w:p w:rsidR="00B7573A" w:rsidRDefault="00B7573A">
                        <w:pPr>
                          <w:pStyle w:val="CompanyInfobold"/>
                        </w:pPr>
                        <w:r>
                          <w:t>ASSO GYM SGMS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>
                          <w:t>Complexe Emilie LE PENNEC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>
                          <w:t>Rue Maire MATHIEU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>
                          <w:t>57200 SARREGUEMINES</w:t>
                        </w:r>
                      </w:p>
                      <w:p w:rsidR="00B7573A" w:rsidRDefault="00B7573A">
                        <w:pPr>
                          <w:pStyle w:val="CompanyInfobold"/>
                        </w:pPr>
                        <w:r>
                          <w:t>Téléphone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 w:rsidRPr="000234A0">
                          <w:rPr>
                            <w:sz w:val="22"/>
                          </w:rPr>
                          <w:t>09 75 57 41 79</w:t>
                        </w:r>
                      </w:p>
                      <w:p w:rsidR="00B7573A" w:rsidRDefault="00B7573A">
                        <w:pPr>
                          <w:pStyle w:val="CompanyInfobold"/>
                        </w:pPr>
                        <w:r>
                          <w:t>Adresse électronique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>
                          <w:t>assogymsarreguemines@orange.fr</w:t>
                        </w:r>
                      </w:p>
                      <w:p w:rsidR="00B7573A" w:rsidRDefault="00B7573A">
                        <w:pPr>
                          <w:pStyle w:val="CompanyInfobold"/>
                        </w:pPr>
                        <w:r>
                          <w:t>Nous sommes sur le Web !</w:t>
                        </w:r>
                      </w:p>
                      <w:p w:rsidR="00B7573A" w:rsidRDefault="00B7573A">
                        <w:pPr>
                          <w:pStyle w:val="CompanyInfo"/>
                        </w:pPr>
                        <w:r w:rsidRPr="00E016A9"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www.asso</w:t>
                        </w:r>
                        <w:r w:rsidRPr="00E016A9">
                          <w:rPr>
                            <w:rFonts w:ascii="Arial" w:hAnsi="Arial" w:cs="Arial"/>
                            <w:shd w:val="clear" w:color="auto" w:fill="FFFFFF"/>
                          </w:rPr>
                          <w:t>gym</w:t>
                        </w:r>
                        <w:r w:rsidRPr="00E016A9">
                          <w:rPr>
                            <w:rFonts w:ascii="Arial" w:hAnsi="Arial" w:cs="Arial"/>
                            <w:b/>
                            <w:bCs/>
                            <w:shd w:val="clear" w:color="auto" w:fill="FFFFFF"/>
                          </w:rPr>
                          <w:t>sarreguemines</w:t>
                        </w:r>
                        <w:r w:rsidRPr="00E016A9">
                          <w:rPr>
                            <w:rFonts w:ascii="Arial" w:hAnsi="Arial" w:cs="Arial"/>
                            <w:shd w:val="clear" w:color="auto" w:fill="FFFFFF"/>
                          </w:rPr>
                          <w:t>.e-monsite.com</w:t>
                        </w:r>
                      </w:p>
                    </w:txbxContent>
                  </v:textbox>
                </v:shape>
              </w:pict>
            </w:r>
            <w:r w:rsidRPr="00ED5861">
              <w:pict>
                <v:shape id="_x0000_s1398" type="#_x0000_t202" style="position:absolute;margin-left:3.1pt;margin-top:13.9pt;width:108.75pt;height:140pt;z-index:251659776;mso-position-horizontal-relative:text;mso-position-vertical-relative:text" stroked="f">
                  <v:fill opacity="0"/>
                  <v:textbox style="mso-next-textbox:#_x0000_s1398">
                    <w:txbxContent>
                      <w:p w:rsidR="00B7573A" w:rsidRDefault="00B7573A" w:rsidP="00E763D7">
                        <w:pPr>
                          <w:pStyle w:val="Quotation2Numbered"/>
                          <w:numPr>
                            <w:ilvl w:val="0"/>
                            <w:numId w:val="0"/>
                          </w:numPr>
                          <w:ind w:left="216"/>
                        </w:pPr>
                        <w:r w:rsidRPr="00E763D7">
                          <w:rPr>
                            <w:b/>
                          </w:rPr>
                          <w:t>Président :</w:t>
                        </w:r>
                        <w:r>
                          <w:t xml:space="preserve"> Philippe DILLMANN</w:t>
                        </w:r>
                      </w:p>
                      <w:p w:rsidR="00B7573A" w:rsidRDefault="00B7573A" w:rsidP="00E763D7">
                        <w:pPr>
                          <w:pStyle w:val="Quotation2Numbered"/>
                          <w:numPr>
                            <w:ilvl w:val="0"/>
                            <w:numId w:val="0"/>
                          </w:numPr>
                          <w:ind w:left="216"/>
                        </w:pPr>
                        <w:r w:rsidRPr="00E763D7">
                          <w:rPr>
                            <w:b/>
                          </w:rPr>
                          <w:t>Vice président :</w:t>
                        </w:r>
                        <w:r>
                          <w:t xml:space="preserve"> Thierry BRAND</w:t>
                        </w:r>
                      </w:p>
                      <w:p w:rsidR="00B7573A" w:rsidRDefault="00B7573A" w:rsidP="00E763D7">
                        <w:pPr>
                          <w:pStyle w:val="Quotation2Numbered"/>
                          <w:numPr>
                            <w:ilvl w:val="0"/>
                            <w:numId w:val="0"/>
                          </w:numPr>
                          <w:ind w:left="216"/>
                          <w:rPr>
                            <w:b/>
                          </w:rPr>
                        </w:pPr>
                        <w:r w:rsidRPr="00E763D7">
                          <w:rPr>
                            <w:b/>
                          </w:rPr>
                          <w:t>Trésorier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B7573A" w:rsidRDefault="00B7573A" w:rsidP="00E763D7">
                        <w:pPr>
                          <w:pStyle w:val="Quotation2Numbered"/>
                          <w:numPr>
                            <w:ilvl w:val="0"/>
                            <w:numId w:val="0"/>
                          </w:numPr>
                          <w:ind w:left="216"/>
                        </w:pPr>
                        <w:r>
                          <w:t>Stéphane GUERBERT</w:t>
                        </w:r>
                      </w:p>
                      <w:p w:rsidR="00B7573A" w:rsidRDefault="00B7573A" w:rsidP="00E763D7">
                        <w:pPr>
                          <w:pStyle w:val="Quotation2Numbered"/>
                          <w:numPr>
                            <w:ilvl w:val="0"/>
                            <w:numId w:val="0"/>
                          </w:numPr>
                          <w:ind w:left="216"/>
                        </w:pPr>
                        <w:r w:rsidRPr="00E763D7">
                          <w:rPr>
                            <w:b/>
                          </w:rPr>
                          <w:t>Secrétaire :</w:t>
                        </w:r>
                        <w:r>
                          <w:t xml:space="preserve"> Sybille EBERHARDT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5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tcMar>
              <w:top w:w="29" w:type="dxa"/>
              <w:left w:w="288" w:type="dxa"/>
              <w:bottom w:w="29" w:type="dxa"/>
              <w:right w:w="288" w:type="dxa"/>
            </w:tcMar>
          </w:tcPr>
          <w:p w:rsidR="00AF34FF" w:rsidRPr="00AF34FF" w:rsidRDefault="00046F73" w:rsidP="00AF34FF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HAUT NIVEAU</w:t>
            </w:r>
          </w:p>
          <w:p w:rsidR="00AF34FF" w:rsidRP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  <w:r w:rsidRPr="00AF34FF">
              <w:rPr>
                <w:color w:val="506280"/>
                <w:lang w:val="fr-FR" w:bidi="fr-FR"/>
              </w:rPr>
              <w:t>Les entrainements reprendront pour l'ensemble du club à partir du 7 septembre 2015.</w:t>
            </w: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046F73" w:rsidRPr="00AF34FF" w:rsidRDefault="00046F73" w:rsidP="00046F73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COMPETITION</w:t>
            </w:r>
          </w:p>
          <w:p w:rsidR="00046F73" w:rsidRPr="00AF34FF" w:rsidRDefault="00046F73" w:rsidP="00046F73">
            <w:pPr>
              <w:rPr>
                <w:color w:val="506280"/>
                <w:lang w:val="fr-FR" w:bidi="fr-FR"/>
              </w:rPr>
            </w:pPr>
          </w:p>
          <w:p w:rsidR="00046F73" w:rsidRDefault="00046F73" w:rsidP="00046F73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>Premiers cours de juges pour les filles. Tous les dimanches à partir du 13 septembre. Les cours se passent à Metz de 9h00 à 16h00. Bonne chance aux quatre candidates. Lisa, Perrine, Séverine et Julie</w:t>
            </w:r>
          </w:p>
          <w:p w:rsidR="00046F73" w:rsidRDefault="00046F73" w:rsidP="00046F73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>Rendez vous à 8h00 devant le gymnase.</w:t>
            </w: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046F73" w:rsidRPr="00AF34FF" w:rsidRDefault="00046F73" w:rsidP="00046F73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EVOLUGYM</w:t>
            </w:r>
          </w:p>
          <w:p w:rsidR="00046F73" w:rsidRPr="00AF34FF" w:rsidRDefault="00046F73" w:rsidP="00046F73">
            <w:pPr>
              <w:rPr>
                <w:color w:val="506280"/>
                <w:lang w:val="fr-FR" w:bidi="fr-FR"/>
              </w:rPr>
            </w:pPr>
          </w:p>
          <w:p w:rsidR="00046F73" w:rsidRDefault="00046F73" w:rsidP="00046F73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 xml:space="preserve">Des places sont encore disponibles pour le renforcement du lundi soir, le </w:t>
            </w:r>
            <w:proofErr w:type="spellStart"/>
            <w:r>
              <w:rPr>
                <w:color w:val="506280"/>
                <w:lang w:val="fr-FR" w:bidi="fr-FR"/>
              </w:rPr>
              <w:t>step</w:t>
            </w:r>
            <w:proofErr w:type="spellEnd"/>
            <w:r>
              <w:rPr>
                <w:color w:val="506280"/>
                <w:lang w:val="fr-FR" w:bidi="fr-FR"/>
              </w:rPr>
              <w:t xml:space="preserve"> du mardi, les cours SANTE GYM du mercredi. Renseignements au complexe ou auprès des coachs.</w:t>
            </w: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046F73" w:rsidRPr="00AF34FF" w:rsidRDefault="00046F73" w:rsidP="00046F73">
            <w:pPr>
              <w:pStyle w:val="Titre2"/>
              <w:rPr>
                <w:lang w:val="fr-FR"/>
              </w:rPr>
            </w:pPr>
            <w:r>
              <w:rPr>
                <w:lang w:val="fr-FR"/>
              </w:rPr>
              <w:t>EVENEMENTIEL</w:t>
            </w:r>
          </w:p>
          <w:p w:rsidR="00046F73" w:rsidRPr="00AF34FF" w:rsidRDefault="00046F73" w:rsidP="00046F73">
            <w:pPr>
              <w:rPr>
                <w:color w:val="506280"/>
                <w:lang w:val="fr-FR" w:bidi="fr-FR"/>
              </w:rPr>
            </w:pPr>
          </w:p>
          <w:p w:rsidR="00046F73" w:rsidRDefault="00046F73" w:rsidP="00046F73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>Bourse aux équipements le samedi 26 septembre au complexe.</w:t>
            </w:r>
          </w:p>
          <w:p w:rsidR="00046F73" w:rsidRDefault="00046F73" w:rsidP="00AF34FF">
            <w:pPr>
              <w:rPr>
                <w:color w:val="506280"/>
                <w:lang w:val="fr-FR" w:bidi="fr-FR"/>
              </w:rPr>
            </w:pPr>
          </w:p>
          <w:p w:rsidR="00AF34FF" w:rsidRPr="0080314E" w:rsidRDefault="00AF34FF" w:rsidP="00AF34FF">
            <w:pPr>
              <w:pStyle w:val="Titre2"/>
              <w:rPr>
                <w:lang w:val="fr-FR"/>
              </w:rPr>
            </w:pPr>
            <w:r w:rsidRPr="0080314E">
              <w:rPr>
                <w:lang w:val="fr-FR"/>
              </w:rPr>
              <w:t>Sortie du mois</w:t>
            </w:r>
          </w:p>
          <w:p w:rsidR="00AF34FF" w:rsidRPr="0080314E" w:rsidRDefault="00AF34FF" w:rsidP="00AF34FF">
            <w:pPr>
              <w:rPr>
                <w:lang w:val="fr-FR"/>
              </w:rPr>
            </w:pPr>
          </w:p>
          <w:p w:rsidR="00AF34FF" w:rsidRDefault="00046F73" w:rsidP="00AF34FF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>Samedi 26 septembre</w:t>
            </w:r>
          </w:p>
          <w:p w:rsidR="00AF34FF" w:rsidRDefault="00AF34FF" w:rsidP="00AF34FF">
            <w:pPr>
              <w:rPr>
                <w:color w:val="506280"/>
                <w:lang w:val="fr-FR" w:bidi="fr-FR"/>
              </w:rPr>
            </w:pPr>
          </w:p>
          <w:p w:rsidR="00AF34FF" w:rsidRDefault="00046F73" w:rsidP="00AF34FF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 xml:space="preserve">Le club organise une bourse aux équipements et matériel de </w:t>
            </w:r>
            <w:proofErr w:type="gramStart"/>
            <w:r>
              <w:rPr>
                <w:color w:val="506280"/>
                <w:lang w:val="fr-FR" w:bidi="fr-FR"/>
              </w:rPr>
              <w:t>musculation .</w:t>
            </w:r>
            <w:proofErr w:type="gramEnd"/>
            <w:r>
              <w:rPr>
                <w:color w:val="506280"/>
                <w:lang w:val="fr-FR" w:bidi="fr-FR"/>
              </w:rPr>
              <w:t xml:space="preserve"> Vous pouvez venir déposer vos produits en dépôt vente ou passer commande de justaucorps.</w:t>
            </w:r>
          </w:p>
          <w:p w:rsidR="00046F73" w:rsidRPr="00AF34FF" w:rsidRDefault="00046F73" w:rsidP="00AF34FF">
            <w:pPr>
              <w:rPr>
                <w:color w:val="506280"/>
                <w:lang w:val="fr-FR" w:bidi="fr-FR"/>
              </w:rPr>
            </w:pPr>
            <w:r>
              <w:rPr>
                <w:color w:val="506280"/>
                <w:lang w:val="fr-FR" w:bidi="fr-FR"/>
              </w:rPr>
              <w:t>Elvin et Mary sont en charge de réceptionner votre matériel.</w:t>
            </w:r>
          </w:p>
          <w:p w:rsidR="00C82EC4" w:rsidRDefault="00C82EC4">
            <w:pPr>
              <w:pStyle w:val="Subhead"/>
            </w:pPr>
            <w:r>
              <w:t>Coordonnées</w:t>
            </w:r>
          </w:p>
          <w:p w:rsidR="00C82EC4" w:rsidRDefault="00AF34FF" w:rsidP="00BE6DA2">
            <w:pPr>
              <w:pStyle w:val="Text"/>
              <w:spacing w:line="240" w:lineRule="auto"/>
            </w:pPr>
            <w:r>
              <w:t xml:space="preserve">Le complexe Emilie LE PENNEC se situe dans la zone commerciale de SARREGUEMINES. </w:t>
            </w:r>
          </w:p>
          <w:p w:rsidR="00AF34FF" w:rsidRDefault="00AF34FF" w:rsidP="00BE6DA2">
            <w:pPr>
              <w:pStyle w:val="Text"/>
              <w:spacing w:line="240" w:lineRule="auto"/>
            </w:pPr>
            <w:r>
              <w:t>Pour plus d'information sur les horaires, vous pouvez contacter Elvin ERKMEN, notre secrétaire au numéro suivant : 09 75 57 41 79</w:t>
            </w:r>
          </w:p>
          <w:p w:rsidR="00C82EC4" w:rsidRDefault="00C82EC4">
            <w:pPr>
              <w:pStyle w:val="Subhead"/>
            </w:pPr>
            <w:r>
              <w:t>Liens Web</w:t>
            </w:r>
          </w:p>
          <w:p w:rsidR="00C82EC4" w:rsidRDefault="00AF34FF" w:rsidP="00BE6DA2">
            <w:pPr>
              <w:pStyle w:val="Text"/>
              <w:spacing w:line="240" w:lineRule="auto"/>
            </w:pPr>
            <w:r>
              <w:t>Le site du club vous permet de compléter vos renseignements : www.assogymsarreguemines.e-monsite.com</w:t>
            </w:r>
          </w:p>
          <w:p w:rsidR="00AF34FF" w:rsidRDefault="00AF34FF" w:rsidP="00BE6DA2">
            <w:pPr>
              <w:pStyle w:val="Text"/>
              <w:spacing w:line="240" w:lineRule="auto"/>
            </w:pPr>
            <w:r>
              <w:t xml:space="preserve">Vous pouvez également nous contacter par voie </w:t>
            </w:r>
            <w:proofErr w:type="spellStart"/>
            <w:r>
              <w:t>electronique</w:t>
            </w:r>
            <w:proofErr w:type="spellEnd"/>
            <w:r>
              <w:t xml:space="preserve"> : assogymsarreguemines@orange.fr</w:t>
            </w:r>
          </w:p>
          <w:p w:rsidR="00C82EC4" w:rsidRDefault="00C82EC4" w:rsidP="00BE6DA2">
            <w:pPr>
              <w:pStyle w:val="Text"/>
              <w:spacing w:line="240" w:lineRule="auto"/>
            </w:pPr>
          </w:p>
        </w:tc>
      </w:tr>
    </w:tbl>
    <w:p w:rsidR="00C82EC4" w:rsidRDefault="00C82EC4">
      <w:pPr>
        <w:rPr>
          <w:lang w:val="fr-FR"/>
        </w:rPr>
      </w:pPr>
    </w:p>
    <w:sectPr w:rsidR="00C82EC4" w:rsidSect="00C82EC4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3A" w:rsidRDefault="00B7573A">
      <w:pPr>
        <w:rPr>
          <w:lang w:val="fr-FR"/>
        </w:rPr>
      </w:pPr>
      <w:r>
        <w:rPr>
          <w:lang w:val="fr-FR"/>
        </w:rPr>
        <w:separator/>
      </w:r>
    </w:p>
  </w:endnote>
  <w:endnote w:type="continuationSeparator" w:id="0">
    <w:p w:rsidR="00B7573A" w:rsidRDefault="00B7573A">
      <w:pPr>
        <w:rPr>
          <w:lang w:val="fr-FR"/>
        </w:rPr>
      </w:pPr>
      <w:r>
        <w:rPr>
          <w:lang w:val="fr-FR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3A" w:rsidRDefault="00B7573A">
      <w:pPr>
        <w:rPr>
          <w:lang w:val="fr-FR"/>
        </w:rPr>
      </w:pPr>
      <w:r>
        <w:rPr>
          <w:lang w:val="fr-FR"/>
        </w:rPr>
        <w:separator/>
      </w:r>
    </w:p>
  </w:footnote>
  <w:footnote w:type="continuationSeparator" w:id="0">
    <w:p w:rsidR="00B7573A" w:rsidRDefault="00B7573A">
      <w:pPr>
        <w:rPr>
          <w:lang w:val="fr-FR"/>
        </w:rPr>
      </w:pPr>
      <w:r>
        <w:rPr>
          <w:lang w:val="fr-FR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C:\Users\gym lorraine\Desktop\mailing_list_2014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lub$`"/>
    <w:dataSource r:id="rId2"/>
    <w:addressFieldName w:val="Email"/>
    <w:mailSubject w:val="essai newsletter #1"/>
    <w:odso>
      <w:udl w:val="Provider=Microsoft.ACE.OLEDB.12.0;User ID=Admin;Data Source=C:\Users\gym lorraine\Desktop\mailing_list_2014 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lub$"/>
      <w:src r:id="rId3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messagerie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B23AE"/>
    <w:rsid w:val="000054CA"/>
    <w:rsid w:val="00033357"/>
    <w:rsid w:val="00033E20"/>
    <w:rsid w:val="00046F73"/>
    <w:rsid w:val="00096E6A"/>
    <w:rsid w:val="001019D2"/>
    <w:rsid w:val="00155E3F"/>
    <w:rsid w:val="001D4815"/>
    <w:rsid w:val="00293F63"/>
    <w:rsid w:val="002B23AE"/>
    <w:rsid w:val="00387F1B"/>
    <w:rsid w:val="00501D33"/>
    <w:rsid w:val="00547DA8"/>
    <w:rsid w:val="005A7334"/>
    <w:rsid w:val="006972E5"/>
    <w:rsid w:val="007C746F"/>
    <w:rsid w:val="0080314E"/>
    <w:rsid w:val="00810152"/>
    <w:rsid w:val="0088185F"/>
    <w:rsid w:val="008913F0"/>
    <w:rsid w:val="00894AD7"/>
    <w:rsid w:val="009A7A91"/>
    <w:rsid w:val="00AF34FF"/>
    <w:rsid w:val="00B568A2"/>
    <w:rsid w:val="00B7573A"/>
    <w:rsid w:val="00B95B16"/>
    <w:rsid w:val="00BE6DA2"/>
    <w:rsid w:val="00C82EC4"/>
    <w:rsid w:val="00D17C05"/>
    <w:rsid w:val="00E763D7"/>
    <w:rsid w:val="00ED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57"/>
    <w:rPr>
      <w:rFonts w:ascii="Verdana" w:hAnsi="Verdana" w:cs="Verdana"/>
      <w:sz w:val="18"/>
      <w:szCs w:val="18"/>
      <w:lang w:val="en-US" w:bidi="hi-IN"/>
    </w:rPr>
  </w:style>
  <w:style w:type="paragraph" w:styleId="Titre1">
    <w:name w:val="heading 1"/>
    <w:basedOn w:val="Normal"/>
    <w:next w:val="Normal"/>
    <w:link w:val="Titre1Car"/>
    <w:qFormat/>
    <w:rsid w:val="00033357"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Titre2">
    <w:name w:val="heading 2"/>
    <w:basedOn w:val="Text"/>
    <w:next w:val="Normal"/>
    <w:qFormat/>
    <w:rsid w:val="00033357"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val="en-US" w:bidi="hi-IN"/>
    </w:rPr>
  </w:style>
  <w:style w:type="paragraph" w:styleId="Titre3">
    <w:name w:val="heading 3"/>
    <w:basedOn w:val="Titre2"/>
    <w:next w:val="Normal"/>
    <w:qFormat/>
    <w:rsid w:val="00033357"/>
    <w:pPr>
      <w:outlineLvl w:val="2"/>
    </w:pPr>
    <w:rPr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033357"/>
    <w:rPr>
      <w:rFonts w:ascii="Verdana" w:hAnsi="Verdana" w:hint="default"/>
      <w:b/>
      <w:bCs w:val="0"/>
      <w:color w:val="435169"/>
      <w:sz w:val="60"/>
      <w:szCs w:val="24"/>
      <w:lang w:val="fr-FR" w:eastAsia="fr-FR" w:bidi="fr-FR"/>
    </w:rPr>
  </w:style>
  <w:style w:type="paragraph" w:styleId="Date">
    <w:name w:val="Date"/>
    <w:basedOn w:val="Normal"/>
    <w:next w:val="Normal"/>
    <w:rsid w:val="00033357"/>
    <w:rPr>
      <w:caps/>
      <w:color w:val="506280"/>
      <w:sz w:val="16"/>
      <w:szCs w:val="16"/>
    </w:rPr>
  </w:style>
  <w:style w:type="paragraph" w:styleId="Textedebulles">
    <w:name w:val="Balloon Text"/>
    <w:basedOn w:val="Normal"/>
    <w:semiHidden/>
    <w:rsid w:val="00033357"/>
    <w:rPr>
      <w:rFonts w:ascii="Tahoma" w:hAnsi="Tahoma" w:cs="Times New Roman"/>
      <w:sz w:val="16"/>
      <w:szCs w:val="16"/>
    </w:rPr>
  </w:style>
  <w:style w:type="paragraph" w:customStyle="1" w:styleId="Text">
    <w:name w:val="Text"/>
    <w:basedOn w:val="Normal"/>
    <w:rsid w:val="00033357"/>
    <w:pPr>
      <w:spacing w:after="160" w:line="288" w:lineRule="auto"/>
    </w:pPr>
    <w:rPr>
      <w:color w:val="506280"/>
      <w:lang w:val="fr-FR" w:bidi="fr-FR"/>
    </w:rPr>
  </w:style>
  <w:style w:type="paragraph" w:customStyle="1" w:styleId="Volume">
    <w:name w:val="Volume"/>
    <w:basedOn w:val="Normal"/>
    <w:rsid w:val="00033357"/>
    <w:pPr>
      <w:jc w:val="right"/>
    </w:pPr>
    <w:rPr>
      <w:caps/>
      <w:color w:val="506280"/>
      <w:sz w:val="16"/>
      <w:szCs w:val="16"/>
      <w:lang w:val="fr-FR" w:bidi="fr-FR"/>
    </w:rPr>
  </w:style>
  <w:style w:type="paragraph" w:customStyle="1" w:styleId="Subhead">
    <w:name w:val="Subhead"/>
    <w:basedOn w:val="Titre3"/>
    <w:rsid w:val="00033357"/>
    <w:rPr>
      <w:rFonts w:cs="Verdana"/>
      <w:sz w:val="18"/>
      <w:szCs w:val="18"/>
      <w:lang w:val="fr-FR" w:bidi="fr-FR"/>
    </w:rPr>
  </w:style>
  <w:style w:type="paragraph" w:customStyle="1" w:styleId="Quotation">
    <w:name w:val="Quotation"/>
    <w:basedOn w:val="Normal"/>
    <w:rsid w:val="00033357"/>
    <w:pPr>
      <w:spacing w:line="480" w:lineRule="auto"/>
      <w:ind w:left="244"/>
    </w:pPr>
    <w:rPr>
      <w:i/>
      <w:color w:val="506280"/>
      <w:sz w:val="16"/>
      <w:szCs w:val="16"/>
      <w:lang w:val="fr-FR" w:bidi="fr-FR"/>
    </w:rPr>
  </w:style>
  <w:style w:type="paragraph" w:customStyle="1" w:styleId="CompanyInfo">
    <w:name w:val="Company Info"/>
    <w:basedOn w:val="Quotation"/>
    <w:rsid w:val="000333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033357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033357"/>
    <w:pPr>
      <w:numPr>
        <w:numId w:val="2"/>
      </w:numPr>
    </w:pPr>
  </w:style>
  <w:style w:type="paragraph" w:customStyle="1" w:styleId="Quotation2">
    <w:name w:val="Quotation 2"/>
    <w:basedOn w:val="Quotation"/>
    <w:rsid w:val="00033357"/>
    <w:pPr>
      <w:spacing w:after="120" w:line="240" w:lineRule="auto"/>
      <w:ind w:left="245"/>
    </w:pPr>
  </w:style>
  <w:style w:type="paragraph" w:customStyle="1" w:styleId="Quotation2Numbered">
    <w:name w:val="Quotation 2 Numbered"/>
    <w:basedOn w:val="Quotation2"/>
    <w:rsid w:val="00033357"/>
    <w:pPr>
      <w:numPr>
        <w:numId w:val="4"/>
      </w:numPr>
    </w:pPr>
  </w:style>
  <w:style w:type="character" w:styleId="Lienhypertexte">
    <w:name w:val="Hyperlink"/>
    <w:basedOn w:val="Policepardfaut"/>
    <w:rsid w:val="008913F0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8913F0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fr-FR" w:bidi="ar-SA"/>
    </w:rPr>
  </w:style>
  <w:style w:type="character" w:customStyle="1" w:styleId="En-tteCar">
    <w:name w:val="En-tête Car"/>
    <w:basedOn w:val="Policepardfaut"/>
    <w:link w:val="En-tte"/>
    <w:rsid w:val="008913F0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34F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fr-FR"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34FF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vv0GLgT0n34ILz1yFLx92PZvkeB6DQt_2ez155tbQg/viewfor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gym%20lorraine\Desktop\mailing_list_2014%20(1).xls" TargetMode="External"/><Relationship Id="rId2" Type="http://schemas.openxmlformats.org/officeDocument/2006/relationships/mailMergeSource" Target="file:///C:\Users\gym%20lorraine\Desktop\mailing_list_2014%20(1).xls" TargetMode="External"/><Relationship Id="rId1" Type="http://schemas.openxmlformats.org/officeDocument/2006/relationships/attachedTemplate" Target="file:///C:\Users\Philippe\AppData\Roaming\Microsoft\Templates\E-mail%20news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11</TotalTime>
  <Pages>1</Pages>
  <Words>331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DILLMANN</dc:creator>
  <cp:lastModifiedBy>gym lorraine</cp:lastModifiedBy>
  <cp:revision>3</cp:revision>
  <cp:lastPrinted>2004-01-14T06:56:00Z</cp:lastPrinted>
  <dcterms:created xsi:type="dcterms:W3CDTF">2015-09-05T16:24:00Z</dcterms:created>
  <dcterms:modified xsi:type="dcterms:W3CDTF">2015-09-09T11:16:00Z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TC010219711036</vt:lpwstr>
  </property>
</Properties>
</file>